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8" w:rsidRDefault="004B45F1" w:rsidP="009F583A">
      <w:r w:rsidRPr="004B61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99.75pt;margin-top:176.85pt;width:408.65pt;height:538.45pt;z-index:251663360;mso-position-horizontal-relative:page;mso-position-vertical-relative:page" o:allowincell="f" filled="f" stroked="f">
            <v:textbox style="mso-next-textbox:#_x0000_s1045">
              <w:txbxContent>
                <w:p w:rsidR="00B97368" w:rsidRPr="00596073" w:rsidRDefault="00C869CB" w:rsidP="009F583A">
                  <w:pPr>
                    <w:pStyle w:val="CompanyName"/>
                    <w:rPr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>BK Vest Oslo</w:t>
                  </w:r>
                  <w:r w:rsidR="004B45F1">
                    <w:rPr>
                      <w:rFonts w:ascii="Georgia" w:hAnsi="Georgia"/>
                      <w:lang w:val="nb-NO"/>
                    </w:rPr>
                    <w:t xml:space="preserve"> inviterer til</w:t>
                  </w:r>
                </w:p>
                <w:p w:rsidR="00B97368" w:rsidRDefault="00C869CB" w:rsidP="003320C8">
                  <w:pPr>
                    <w:pStyle w:val="Overskrift1"/>
                    <w:spacing w:line="240" w:lineRule="auto"/>
                    <w:rPr>
                      <w:rFonts w:ascii="Georgia" w:hAnsi="Georgia"/>
                      <w:sz w:val="36"/>
                      <w:szCs w:val="36"/>
                      <w:lang w:val="nb-NO"/>
                    </w:rPr>
                  </w:pPr>
                  <w:r>
                    <w:rPr>
                      <w:rFonts w:ascii="Georgia" w:hAnsi="Georgia"/>
                      <w:sz w:val="72"/>
                      <w:szCs w:val="72"/>
                      <w:lang w:val="nb-NO"/>
                    </w:rPr>
                    <w:t xml:space="preserve">Romjulsbridge i </w:t>
                  </w:r>
                  <w:r>
                    <w:rPr>
                      <w:rFonts w:ascii="Georgia" w:hAnsi="Georgia"/>
                      <w:sz w:val="72"/>
                      <w:szCs w:val="72"/>
                      <w:lang w:val="nb-NO"/>
                    </w:rPr>
                    <w:br/>
                    <w:t>Prinsdal</w:t>
                  </w:r>
                  <w:r w:rsidR="00B97368" w:rsidRPr="008A27B9">
                    <w:rPr>
                      <w:rFonts w:ascii="Georgia" w:hAnsi="Georgia"/>
                      <w:sz w:val="72"/>
                      <w:szCs w:val="72"/>
                      <w:lang w:val="nb-NO"/>
                    </w:rPr>
                    <w:br/>
                  </w:r>
                  <w:r w:rsidR="00B97368" w:rsidRPr="008A27B9">
                    <w:rPr>
                      <w:rFonts w:ascii="Georgia" w:hAnsi="Georgia"/>
                      <w:sz w:val="36"/>
                      <w:szCs w:val="36"/>
                      <w:lang w:val="nb-NO"/>
                    </w:rPr>
                    <w:t>27. desember</w:t>
                  </w:r>
                  <w:r w:rsidR="00B97368">
                    <w:rPr>
                      <w:rFonts w:ascii="Georgia" w:hAnsi="Georgia"/>
                      <w:sz w:val="36"/>
                      <w:szCs w:val="36"/>
                      <w:lang w:val="nb-NO"/>
                    </w:rPr>
                    <w:t xml:space="preserve"> </w:t>
                  </w:r>
                  <w:r w:rsidR="00B97368" w:rsidRPr="008A27B9">
                    <w:rPr>
                      <w:rFonts w:ascii="Georgia" w:hAnsi="Georgia"/>
                      <w:sz w:val="36"/>
                      <w:szCs w:val="36"/>
                      <w:lang w:val="nb-NO"/>
                    </w:rPr>
                    <w:t>12:00 – 19:00</w:t>
                  </w:r>
                </w:p>
                <w:p w:rsidR="00B97368" w:rsidRPr="00596073" w:rsidRDefault="00B97368" w:rsidP="008A27B9">
                  <w:pPr>
                    <w:rPr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>Hauke</w:t>
                  </w:r>
                  <w:r w:rsidR="004B45F1">
                    <w:rPr>
                      <w:rFonts w:ascii="Georgia" w:hAnsi="Georgia"/>
                      <w:lang w:val="nb-NO"/>
                    </w:rPr>
                    <w:t>to</w:t>
                  </w:r>
                  <w:r w:rsidR="00ED7571">
                    <w:rPr>
                      <w:rFonts w:ascii="Georgia" w:hAnsi="Georgia"/>
                      <w:lang w:val="nb-NO"/>
                    </w:rPr>
                    <w:t xml:space="preserve"> og Prinsdal Vel</w:t>
                  </w:r>
                  <w:r w:rsidR="004B45F1">
                    <w:rPr>
                      <w:rFonts w:ascii="Georgia" w:hAnsi="Georgia"/>
                      <w:lang w:val="nb-NO"/>
                    </w:rPr>
                    <w:t xml:space="preserve"> </w:t>
                  </w:r>
                  <w:r w:rsidR="004B45F1">
                    <w:rPr>
                      <w:rFonts w:ascii="Georgia" w:hAnsi="Georgia"/>
                      <w:lang w:val="nb-NO"/>
                    </w:rPr>
                    <w:br/>
                    <w:t>Nedre Prinsdals</w:t>
                  </w:r>
                  <w:r w:rsidR="00DC14A2">
                    <w:rPr>
                      <w:rFonts w:ascii="Georgia" w:hAnsi="Georgia"/>
                      <w:lang w:val="nb-NO"/>
                    </w:rPr>
                    <w:t>vei 81</w:t>
                  </w:r>
                  <w:r>
                    <w:rPr>
                      <w:rFonts w:ascii="Georgia" w:hAnsi="Georgia"/>
                      <w:lang w:val="nb-NO"/>
                    </w:rPr>
                    <w:t xml:space="preserve"> (Prinsdal Torg)</w:t>
                  </w:r>
                  <w:r w:rsidR="003320C8">
                    <w:rPr>
                      <w:rFonts w:ascii="Georgia" w:hAnsi="Georgia"/>
                      <w:lang w:val="nb-NO"/>
                    </w:rPr>
                    <w:t xml:space="preserve"> Søndre Nordstrand</w:t>
                  </w:r>
                  <w:r>
                    <w:rPr>
                      <w:rFonts w:ascii="Georgia" w:hAnsi="Georgia"/>
                      <w:lang w:val="nb-NO"/>
                    </w:rPr>
                    <w:br/>
                  </w:r>
                  <w:r>
                    <w:rPr>
                      <w:lang w:val="nb-NO"/>
                    </w:rPr>
                    <w:t>Buss 81A og 81B fra sentrum stopper rett utenfor</w:t>
                  </w:r>
                  <w:r>
                    <w:rPr>
                      <w:lang w:val="nb-NO"/>
                    </w:rPr>
                    <w:br/>
                    <w:t>G</w:t>
                  </w:r>
                  <w:r w:rsidR="003320C8">
                    <w:rPr>
                      <w:lang w:val="nb-NO"/>
                    </w:rPr>
                    <w:t>ratis parkering rett utenfor døren</w:t>
                  </w:r>
                </w:p>
                <w:p w:rsidR="00B97368" w:rsidRPr="00596073" w:rsidRDefault="00B97368" w:rsidP="009F583A">
                  <w:pPr>
                    <w:pStyle w:val="DateTime"/>
                    <w:rPr>
                      <w:rFonts w:ascii="Georgia" w:hAnsi="Georgia"/>
                      <w:sz w:val="40"/>
                      <w:szCs w:val="40"/>
                      <w:lang w:val="nb-NO"/>
                    </w:rPr>
                  </w:pPr>
                </w:p>
                <w:p w:rsidR="00B97368" w:rsidRPr="00596073" w:rsidRDefault="00B97368" w:rsidP="009F583A">
                  <w:pPr>
                    <w:pStyle w:val="DateTime"/>
                    <w:rPr>
                      <w:rFonts w:ascii="Georgia" w:hAnsi="Georgia"/>
                      <w:sz w:val="40"/>
                      <w:szCs w:val="40"/>
                      <w:lang w:val="nb-NO"/>
                    </w:rPr>
                  </w:pPr>
                  <w:r w:rsidRPr="00596073">
                    <w:rPr>
                      <w:rFonts w:ascii="Georgia" w:hAnsi="Georgia"/>
                      <w:sz w:val="40"/>
                      <w:szCs w:val="40"/>
                      <w:lang w:val="nb-NO"/>
                    </w:rPr>
                    <w:t xml:space="preserve">En hyggelig </w:t>
                  </w:r>
                  <w:r w:rsidR="00C869CB">
                    <w:rPr>
                      <w:rFonts w:ascii="Georgia" w:hAnsi="Georgia"/>
                      <w:sz w:val="40"/>
                      <w:szCs w:val="40"/>
                      <w:lang w:val="nb-NO"/>
                    </w:rPr>
                    <w:t>romjulst</w:t>
                  </w:r>
                  <w:r w:rsidRPr="00596073">
                    <w:rPr>
                      <w:rFonts w:ascii="Georgia" w:hAnsi="Georgia"/>
                      <w:sz w:val="40"/>
                      <w:szCs w:val="40"/>
                      <w:lang w:val="nb-NO"/>
                    </w:rPr>
                    <w:t>urnering.</w:t>
                  </w:r>
                </w:p>
                <w:p w:rsidR="00B97368" w:rsidRDefault="00B97368" w:rsidP="009F583A">
                  <w:pPr>
                    <w:pStyle w:val="DateTime"/>
                    <w:rPr>
                      <w:sz w:val="22"/>
                      <w:szCs w:val="22"/>
                      <w:lang w:val="nb-NO"/>
                    </w:rPr>
                  </w:pPr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2068168" cy="1345328"/>
                        <wp:effectExtent l="19050" t="0" r="8282" b="0"/>
                        <wp:docPr id="3" name="Bilde 1" descr="https://encrypted-tbn2.gstatic.com/images?q=tbn:ANd9GcQg2AXJmdT0DS48qYgtLG-o0bvvoUJmgacIccXMSWH7BSnsG4e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2.gstatic.com/images?q=tbn:ANd9GcQg2AXJmdT0DS48qYgtLG-o0bvvoUJmgacIccXMSWH7BSnsG4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763" cy="1347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nb-NO"/>
                    </w:rPr>
                    <w:br/>
                  </w:r>
                  <w:r w:rsidR="0065524E">
                    <w:rPr>
                      <w:lang w:val="nb-NO"/>
                    </w:rPr>
                    <w:t>Startkontingent: 25</w:t>
                  </w:r>
                  <w:r>
                    <w:rPr>
                      <w:lang w:val="nb-NO"/>
                    </w:rPr>
                    <w:t>0,-</w:t>
                  </w:r>
                  <w:r w:rsidR="00C869CB">
                    <w:rPr>
                      <w:lang w:val="nb-NO"/>
                    </w:rPr>
                    <w:t xml:space="preserve"> pr. spiller</w:t>
                  </w:r>
                  <w:r>
                    <w:rPr>
                      <w:lang w:val="nb-NO"/>
                    </w:rPr>
                    <w:br/>
                  </w:r>
                  <w:r w:rsidR="00C869CB">
                    <w:rPr>
                      <w:sz w:val="22"/>
                      <w:szCs w:val="22"/>
                      <w:lang w:val="nb-NO"/>
                    </w:rPr>
                    <w:t>S</w:t>
                  </w:r>
                  <w:r w:rsidRPr="008A27B9">
                    <w:rPr>
                      <w:sz w:val="22"/>
                      <w:szCs w:val="22"/>
                      <w:lang w:val="nb-NO"/>
                    </w:rPr>
                    <w:t>alg av kaffe, mineralvann</w:t>
                  </w:r>
                  <w:r w:rsidR="003320C8">
                    <w:rPr>
                      <w:sz w:val="22"/>
                      <w:szCs w:val="22"/>
                      <w:lang w:val="nb-NO"/>
                    </w:rPr>
                    <w:t>, pølser</w:t>
                  </w:r>
                  <w:r w:rsidRPr="008A27B9">
                    <w:rPr>
                      <w:sz w:val="22"/>
                      <w:szCs w:val="22"/>
                      <w:lang w:val="nb-NO"/>
                    </w:rPr>
                    <w:t xml:space="preserve"> og snitter</w:t>
                  </w:r>
                  <w:r w:rsidR="00C869CB">
                    <w:rPr>
                      <w:sz w:val="22"/>
                      <w:szCs w:val="22"/>
                      <w:lang w:val="nb-NO"/>
                    </w:rPr>
                    <w:br/>
                    <w:t xml:space="preserve">Turneringsform: </w:t>
                  </w:r>
                  <w:r w:rsidR="001F47B7">
                    <w:rPr>
                      <w:sz w:val="22"/>
                      <w:szCs w:val="22"/>
                      <w:lang w:val="nb-NO"/>
                    </w:rPr>
                    <w:t xml:space="preserve">Par - </w:t>
                  </w:r>
                  <w:r w:rsidR="00C869CB">
                    <w:rPr>
                      <w:sz w:val="22"/>
                      <w:szCs w:val="22"/>
                      <w:lang w:val="nb-NO"/>
                    </w:rPr>
                    <w:t>Monrad</w:t>
                  </w:r>
                </w:p>
                <w:p w:rsidR="00C869CB" w:rsidRPr="008A27B9" w:rsidRDefault="00C869CB" w:rsidP="009F583A">
                  <w:pPr>
                    <w:pStyle w:val="DateTime"/>
                    <w:rPr>
                      <w:sz w:val="22"/>
                      <w:szCs w:val="22"/>
                      <w:lang w:val="nb-NO"/>
                    </w:rPr>
                  </w:pPr>
                  <w:r>
                    <w:rPr>
                      <w:sz w:val="22"/>
                      <w:szCs w:val="22"/>
                      <w:lang w:val="nb-NO"/>
                    </w:rPr>
                    <w:t>16 runder a 3 spill</w:t>
                  </w:r>
                </w:p>
                <w:p w:rsidR="00B97368" w:rsidRDefault="00B97368" w:rsidP="009F583A">
                  <w:pPr>
                    <w:rPr>
                      <w:lang w:val="nb-NO"/>
                    </w:rPr>
                  </w:pPr>
                </w:p>
                <w:p w:rsidR="00B97368" w:rsidRDefault="00B97368" w:rsidP="00596073">
                  <w:pPr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Premiering ved 32 par</w:t>
                  </w:r>
                  <w:r w:rsidR="00071EBD">
                    <w:rPr>
                      <w:lang w:val="nb-NO"/>
                    </w:rPr>
                    <w:t xml:space="preserve"> (forbehold v. mindre par)</w:t>
                  </w:r>
                </w:p>
                <w:p w:rsidR="00B97368" w:rsidRDefault="00D16E02" w:rsidP="00596073">
                  <w:pPr>
                    <w:pStyle w:val="Listeavsnitt"/>
                    <w:numPr>
                      <w:ilvl w:val="0"/>
                      <w:numId w:val="1"/>
                    </w:numPr>
                    <w:jc w:val="left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pr:</w:t>
                  </w:r>
                  <w:r>
                    <w:rPr>
                      <w:lang w:val="nb-NO"/>
                    </w:rPr>
                    <w:tab/>
                    <w:t>30</w:t>
                  </w:r>
                  <w:r w:rsidR="00B97368">
                    <w:rPr>
                      <w:lang w:val="nb-NO"/>
                    </w:rPr>
                    <w:t xml:space="preserve">00,- </w:t>
                  </w:r>
                </w:p>
                <w:p w:rsidR="00B97368" w:rsidRDefault="00DA6ABB" w:rsidP="00596073">
                  <w:pPr>
                    <w:pStyle w:val="Listeavsnitt"/>
                    <w:numPr>
                      <w:ilvl w:val="0"/>
                      <w:numId w:val="1"/>
                    </w:numPr>
                    <w:jc w:val="left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pr: 20</w:t>
                  </w:r>
                  <w:r w:rsidR="00B97368">
                    <w:rPr>
                      <w:lang w:val="nb-NO"/>
                    </w:rPr>
                    <w:t>00,-</w:t>
                  </w:r>
                </w:p>
                <w:p w:rsidR="00B97368" w:rsidRDefault="00B97368" w:rsidP="00596073">
                  <w:pPr>
                    <w:pStyle w:val="Listeavsnitt"/>
                    <w:numPr>
                      <w:ilvl w:val="0"/>
                      <w:numId w:val="1"/>
                    </w:numPr>
                    <w:jc w:val="left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pr: 1600,-</w:t>
                  </w:r>
                </w:p>
                <w:p w:rsidR="00B97368" w:rsidRPr="008A27B9" w:rsidRDefault="004B45F1" w:rsidP="008A27B9">
                  <w:pPr>
                    <w:ind w:left="2880"/>
                    <w:jc w:val="left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Øv</w:t>
                  </w:r>
                  <w:r w:rsidR="00B97368">
                    <w:rPr>
                      <w:lang w:val="nb-NO"/>
                    </w:rPr>
                    <w:t>rig premiering: Vin</w:t>
                  </w:r>
                </w:p>
                <w:p w:rsidR="00B97368" w:rsidRDefault="00C869CB" w:rsidP="004B45F1">
                  <w:pPr>
                    <w:ind w:left="2160" w:firstLine="720"/>
                    <w:jc w:val="both"/>
                    <w:rPr>
                      <w:rFonts w:ascii="Georgia" w:hAnsi="Georgia"/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>Klubb- og kretspoeng</w:t>
                  </w:r>
                </w:p>
                <w:p w:rsidR="001F47B7" w:rsidRDefault="001F47B7" w:rsidP="004B45F1">
                  <w:pPr>
                    <w:ind w:left="720"/>
                    <w:jc w:val="left"/>
                    <w:rPr>
                      <w:rFonts w:ascii="Georgia" w:hAnsi="Georgia"/>
                      <w:lang w:val="nb-NO"/>
                    </w:rPr>
                  </w:pPr>
                </w:p>
                <w:p w:rsidR="004B45F1" w:rsidRDefault="004B45F1" w:rsidP="004B45F1">
                  <w:pPr>
                    <w:ind w:left="720"/>
                    <w:jc w:val="left"/>
                    <w:rPr>
                      <w:rFonts w:ascii="Georgia" w:hAnsi="Georgia"/>
                      <w:lang w:val="nb-NO"/>
                    </w:rPr>
                  </w:pPr>
                  <w:r>
                    <w:rPr>
                      <w:rFonts w:ascii="Georgia" w:hAnsi="Georgia"/>
                      <w:lang w:val="nb-NO"/>
                    </w:rPr>
                    <w:t xml:space="preserve">Påmelding: </w:t>
                  </w:r>
                  <w:hyperlink r:id="rId7" w:history="1">
                    <w:r w:rsidRPr="00DD08C2">
                      <w:rPr>
                        <w:rStyle w:val="Hyperkobling"/>
                        <w:rFonts w:ascii="Georgia" w:hAnsi="Georgia"/>
                        <w:lang w:val="nb-NO"/>
                      </w:rPr>
                      <w:t>finn.brandsnes@gmail.no</w:t>
                    </w:r>
                  </w:hyperlink>
                  <w:r>
                    <w:rPr>
                      <w:rFonts w:ascii="Georgia" w:hAnsi="Georgia"/>
                      <w:lang w:val="nb-NO"/>
                    </w:rPr>
                    <w:tab/>
                    <w:t>tlf: 977 40 490</w:t>
                  </w:r>
                  <w:r>
                    <w:rPr>
                      <w:rFonts w:ascii="Georgia" w:hAnsi="Georgia"/>
                      <w:lang w:val="nb-NO"/>
                    </w:rPr>
                    <w:br/>
                    <w:t xml:space="preserve">Ellers aller helst på: </w:t>
                  </w:r>
                  <w:hyperlink r:id="rId8" w:history="1">
                    <w:r w:rsidRPr="004B45F1">
                      <w:rPr>
                        <w:rStyle w:val="Hyperkobling"/>
                        <w:lang w:val="nb-NO"/>
                      </w:rPr>
                      <w:t>http://bridge.no/Turneringsweb/Turneringsoversikt</w:t>
                    </w:r>
                  </w:hyperlink>
                  <w:r>
                    <w:rPr>
                      <w:rFonts w:ascii="Georgia" w:hAnsi="Georgia"/>
                      <w:lang w:val="nb-NO"/>
                    </w:rPr>
                    <w:t xml:space="preserve"> </w:t>
                  </w:r>
                </w:p>
                <w:p w:rsidR="00B97368" w:rsidRPr="00596073" w:rsidRDefault="00B97368" w:rsidP="009F583A">
                  <w:pPr>
                    <w:rPr>
                      <w:lang w:val="nb-NO"/>
                    </w:rPr>
                  </w:pPr>
                </w:p>
                <w:p w:rsidR="00B97368" w:rsidRPr="00596073" w:rsidRDefault="00B97368" w:rsidP="00596073">
                  <w:pPr>
                    <w:pStyle w:val="Italic"/>
                    <w:jc w:val="both"/>
                    <w:rPr>
                      <w:lang w:val="nb-NO"/>
                    </w:rPr>
                  </w:pPr>
                </w:p>
                <w:p w:rsidR="00B97368" w:rsidRPr="00596073" w:rsidRDefault="00B97368" w:rsidP="009F583A">
                  <w:pPr>
                    <w:rPr>
                      <w:lang w:val="nb-NO"/>
                    </w:rPr>
                  </w:pPr>
                </w:p>
                <w:p w:rsidR="00B97368" w:rsidRPr="00BA3647" w:rsidRDefault="00B97368" w:rsidP="009F583A">
                  <w:pPr>
                    <w:rPr>
                      <w:lang w:val="nb-NO"/>
                    </w:rPr>
                  </w:pPr>
                </w:p>
              </w:txbxContent>
            </v:textbox>
            <w10:wrap anchorx="page" anchory="page"/>
          </v:shape>
        </w:pict>
      </w:r>
      <w:r w:rsidRPr="004B61AC">
        <w:rPr>
          <w:noProof/>
        </w:rPr>
        <w:pict>
          <v:shape id="_x0000_s1026" type="#_x0000_t202" style="position:absolute;left:0;text-align:left;margin-left:45.4pt;margin-top:715.3pt;width:520.6pt;height:71.2pt;z-index:-251652096;mso-position-horizontal-relative:page;mso-position-vertical-relative:page" o:allowincell="f" filled="f" stroked="f">
            <v:textbox style="mso-next-textbox:#_x0000_s1026">
              <w:txbxContent>
                <w:p w:rsidR="00B97368" w:rsidRDefault="00B97368" w:rsidP="009F583A"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6232663" cy="815009"/>
                        <wp:effectExtent l="19050" t="0" r="0" b="0"/>
                        <wp:docPr id="2" name="Picture 1" descr="top_border_black_thi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ck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36221" cy="8154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B97368" w:rsidRPr="004B61AC">
        <w:rPr>
          <w:noProof/>
        </w:rPr>
        <w:pict>
          <v:shape id="_x0000_s1055" type="#_x0000_t202" style="position:absolute;left:0;text-align:left;margin-left:35.75pt;margin-top:69.05pt;width:538.65pt;height:121.9pt;z-index:-251651072;mso-position-horizontal-relative:page;mso-position-vertical-relative:page" o:allowincell="f" filled="f" stroked="f">
            <v:textbox style="mso-next-textbox:#_x0000_s1055">
              <w:txbxContent>
                <w:p w:rsidR="00B97368" w:rsidRDefault="00B97368" w:rsidP="009F583A"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6600411" cy="1043609"/>
                        <wp:effectExtent l="19050" t="0" r="0" b="0"/>
                        <wp:docPr id="22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5885" cy="10428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B61AC" w:rsidRPr="004B61AC">
        <w:rPr>
          <w:noProof/>
        </w:rPr>
        <w:pict>
          <v:shape id="_x0000_s1027" type="#_x0000_t202" style="position:absolute;left:0;text-align:left;margin-left:40.4pt;margin-top:56pt;width:525.85pt;height:113.85pt;z-index:-251657216;mso-position-horizontal-relative:page;mso-position-vertical-relative:page" o:allowincell="f" filled="f" stroked="f">
            <v:textbox style="mso-next-textbox:#_x0000_s1027">
              <w:txbxContent>
                <w:p w:rsidR="00B97368" w:rsidRDefault="00B97368" w:rsidP="009F583A">
                  <w:r>
                    <w:rPr>
                      <w:noProof/>
                      <w:lang w:val="nb-NO" w:eastAsia="nb-NO"/>
                    </w:rPr>
                    <w:drawing>
                      <wp:inline distT="0" distB="0" distL="0" distR="0">
                        <wp:extent cx="6300229" cy="1371603"/>
                        <wp:effectExtent l="19050" t="0" r="5321" b="0"/>
                        <wp:docPr id="1" name="Picture 0" descr="top_border_black_th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op_border_black_thin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0229" cy="13716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3F71"/>
    <w:multiLevelType w:val="hybridMultilevel"/>
    <w:tmpl w:val="20747C48"/>
    <w:lvl w:ilvl="0" w:tplc="0414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60" w:hanging="360"/>
      </w:pPr>
    </w:lvl>
    <w:lvl w:ilvl="2" w:tplc="0414001B" w:tentative="1">
      <w:start w:val="1"/>
      <w:numFmt w:val="lowerRoman"/>
      <w:lvlText w:val="%3."/>
      <w:lvlJc w:val="right"/>
      <w:pPr>
        <w:ind w:left="4680" w:hanging="180"/>
      </w:pPr>
    </w:lvl>
    <w:lvl w:ilvl="3" w:tplc="0414000F" w:tentative="1">
      <w:start w:val="1"/>
      <w:numFmt w:val="decimal"/>
      <w:lvlText w:val="%4."/>
      <w:lvlJc w:val="left"/>
      <w:pPr>
        <w:ind w:left="5400" w:hanging="360"/>
      </w:pPr>
    </w:lvl>
    <w:lvl w:ilvl="4" w:tplc="04140019" w:tentative="1">
      <w:start w:val="1"/>
      <w:numFmt w:val="lowerLetter"/>
      <w:lvlText w:val="%5."/>
      <w:lvlJc w:val="left"/>
      <w:pPr>
        <w:ind w:left="6120" w:hanging="360"/>
      </w:pPr>
    </w:lvl>
    <w:lvl w:ilvl="5" w:tplc="0414001B" w:tentative="1">
      <w:start w:val="1"/>
      <w:numFmt w:val="lowerRoman"/>
      <w:lvlText w:val="%6."/>
      <w:lvlJc w:val="right"/>
      <w:pPr>
        <w:ind w:left="6840" w:hanging="180"/>
      </w:pPr>
    </w:lvl>
    <w:lvl w:ilvl="6" w:tplc="0414000F" w:tentative="1">
      <w:start w:val="1"/>
      <w:numFmt w:val="decimal"/>
      <w:lvlText w:val="%7."/>
      <w:lvlJc w:val="left"/>
      <w:pPr>
        <w:ind w:left="7560" w:hanging="360"/>
      </w:pPr>
    </w:lvl>
    <w:lvl w:ilvl="7" w:tplc="04140019" w:tentative="1">
      <w:start w:val="1"/>
      <w:numFmt w:val="lowerLetter"/>
      <w:lvlText w:val="%8."/>
      <w:lvlJc w:val="left"/>
      <w:pPr>
        <w:ind w:left="8280" w:hanging="360"/>
      </w:pPr>
    </w:lvl>
    <w:lvl w:ilvl="8" w:tplc="0414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attachedTemplate r:id="rId1"/>
  <w:defaultTabStop w:val="720"/>
  <w:hyphenationZone w:val="425"/>
  <w:characterSpacingControl w:val="doNotCompress"/>
  <w:compat/>
  <w:rsids>
    <w:rsidRoot w:val="00596073"/>
    <w:rsid w:val="00044BB6"/>
    <w:rsid w:val="00071EBD"/>
    <w:rsid w:val="00080CE3"/>
    <w:rsid w:val="001A3AFB"/>
    <w:rsid w:val="001B18E2"/>
    <w:rsid w:val="001D013D"/>
    <w:rsid w:val="001F47B7"/>
    <w:rsid w:val="003320C8"/>
    <w:rsid w:val="0041075F"/>
    <w:rsid w:val="00434A90"/>
    <w:rsid w:val="004B45F1"/>
    <w:rsid w:val="004B61AC"/>
    <w:rsid w:val="004C468A"/>
    <w:rsid w:val="00554927"/>
    <w:rsid w:val="0057725B"/>
    <w:rsid w:val="00581368"/>
    <w:rsid w:val="00596073"/>
    <w:rsid w:val="005B306C"/>
    <w:rsid w:val="006010BF"/>
    <w:rsid w:val="0065524E"/>
    <w:rsid w:val="00657188"/>
    <w:rsid w:val="006D5E14"/>
    <w:rsid w:val="007365C0"/>
    <w:rsid w:val="008A27B9"/>
    <w:rsid w:val="008A5DA4"/>
    <w:rsid w:val="008D7C7A"/>
    <w:rsid w:val="008E736C"/>
    <w:rsid w:val="008F4F61"/>
    <w:rsid w:val="00972061"/>
    <w:rsid w:val="009E126D"/>
    <w:rsid w:val="009F583A"/>
    <w:rsid w:val="00A510C0"/>
    <w:rsid w:val="00A66978"/>
    <w:rsid w:val="00A7442E"/>
    <w:rsid w:val="00AE3056"/>
    <w:rsid w:val="00B85920"/>
    <w:rsid w:val="00B97368"/>
    <w:rsid w:val="00BA3647"/>
    <w:rsid w:val="00BB6BD8"/>
    <w:rsid w:val="00C20A66"/>
    <w:rsid w:val="00C82D27"/>
    <w:rsid w:val="00C869CB"/>
    <w:rsid w:val="00D16E02"/>
    <w:rsid w:val="00DA6ABB"/>
    <w:rsid w:val="00DC14A2"/>
    <w:rsid w:val="00DF3A7F"/>
    <w:rsid w:val="00ED7571"/>
    <w:rsid w:val="00EF309E"/>
    <w:rsid w:val="00F06832"/>
    <w:rsid w:val="00F840AF"/>
    <w:rsid w:val="00F96154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paragraph" w:styleId="Listeavsnitt">
    <w:name w:val="List Paragraph"/>
    <w:basedOn w:val="Normal"/>
    <w:uiPriority w:val="34"/>
    <w:qFormat/>
    <w:rsid w:val="0059607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B4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dge.no/Turneringsweb/Turneringsoversi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inn.brandsnes@gmail.n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n\AppData\Roaming\Microsoft\Templates\holiday_invitation_redgreen_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E7A5E2-EF24-4DA9-B1E1-4D0D2EDEC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holiday_invitation_redgreen_formal</Template>
  <TotalTime>4271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7</cp:revision>
  <cp:lastPrinted>2007-11-09T17:24:00Z</cp:lastPrinted>
  <dcterms:created xsi:type="dcterms:W3CDTF">2013-12-05T20:43:00Z</dcterms:created>
  <dcterms:modified xsi:type="dcterms:W3CDTF">2013-12-08T20:41:00Z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